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F2DF" w14:textId="77777777" w:rsidR="00FF1695" w:rsidRDefault="004E2391">
      <w:pPr>
        <w:rPr>
          <w:lang w:val="ca-ES"/>
        </w:rPr>
      </w:pPr>
      <w:r>
        <w:rPr>
          <w:lang w:val="ca-ES"/>
        </w:rPr>
        <w:t xml:space="preserve"> </w:t>
      </w:r>
      <w:bookmarkStart w:id="0" w:name="_GoBack"/>
      <w:bookmarkEnd w:id="0"/>
    </w:p>
    <w:p w14:paraId="799E14B3" w14:textId="77777777" w:rsidR="001C0FA6" w:rsidRDefault="001C0FA6">
      <w:pPr>
        <w:rPr>
          <w:lang w:val="ca-ES"/>
        </w:rPr>
      </w:pPr>
    </w:p>
    <w:p w14:paraId="408D0001" w14:textId="77777777" w:rsidR="001C0FA6" w:rsidRDefault="001C0FA6">
      <w:pPr>
        <w:rPr>
          <w:lang w:val="ca-ES"/>
        </w:rPr>
      </w:pPr>
    </w:p>
    <w:p w14:paraId="7C45EC45" w14:textId="77777777" w:rsidR="00DD1A14" w:rsidRDefault="00DD1A14" w:rsidP="00F1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FITXA D’INSCRIPCIÓ</w:t>
      </w:r>
      <w:r w:rsidR="00595173">
        <w:rPr>
          <w:b/>
          <w:sz w:val="36"/>
          <w:szCs w:val="36"/>
          <w:lang w:val="ca-ES"/>
        </w:rPr>
        <w:t xml:space="preserve"> </w:t>
      </w:r>
    </w:p>
    <w:p w14:paraId="2185FEF7" w14:textId="77777777" w:rsidR="00DD1A14" w:rsidRDefault="00595173" w:rsidP="00F1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TROBADA</w:t>
      </w:r>
      <w:r w:rsidR="001C0FA6" w:rsidRPr="00F10C5C">
        <w:rPr>
          <w:b/>
          <w:sz w:val="36"/>
          <w:szCs w:val="36"/>
          <w:lang w:val="ca-ES"/>
        </w:rPr>
        <w:t xml:space="preserve"> DE CATEQUISTES</w:t>
      </w:r>
      <w:r w:rsidR="004E2391">
        <w:rPr>
          <w:b/>
          <w:sz w:val="36"/>
          <w:szCs w:val="36"/>
          <w:lang w:val="ca-ES"/>
        </w:rPr>
        <w:t xml:space="preserve"> </w:t>
      </w:r>
    </w:p>
    <w:p w14:paraId="2C9312C9" w14:textId="4FEEAC1F" w:rsidR="001C0FA6" w:rsidRPr="00F10C5C" w:rsidRDefault="00724B60" w:rsidP="00F1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ANDRATX</w:t>
      </w:r>
      <w:r w:rsidR="00893895">
        <w:rPr>
          <w:b/>
          <w:sz w:val="36"/>
          <w:szCs w:val="36"/>
          <w:lang w:val="ca-ES"/>
        </w:rPr>
        <w:t xml:space="preserve">- </w:t>
      </w:r>
      <w:r>
        <w:rPr>
          <w:b/>
          <w:sz w:val="36"/>
          <w:szCs w:val="36"/>
          <w:lang w:val="ca-ES"/>
        </w:rPr>
        <w:t>16</w:t>
      </w:r>
      <w:r w:rsidR="004E2391">
        <w:rPr>
          <w:b/>
          <w:sz w:val="36"/>
          <w:szCs w:val="36"/>
          <w:lang w:val="ca-ES"/>
        </w:rPr>
        <w:t xml:space="preserve"> </w:t>
      </w:r>
      <w:r w:rsidR="00893895">
        <w:rPr>
          <w:b/>
          <w:sz w:val="36"/>
          <w:szCs w:val="36"/>
          <w:lang w:val="ca-ES"/>
        </w:rPr>
        <w:t xml:space="preserve">de </w:t>
      </w:r>
      <w:r>
        <w:rPr>
          <w:b/>
          <w:sz w:val="36"/>
          <w:szCs w:val="36"/>
          <w:lang w:val="ca-ES"/>
        </w:rPr>
        <w:t>març</w:t>
      </w:r>
      <w:r w:rsidR="00893895">
        <w:rPr>
          <w:b/>
          <w:sz w:val="36"/>
          <w:szCs w:val="36"/>
          <w:lang w:val="ca-ES"/>
        </w:rPr>
        <w:t xml:space="preserve"> de 20</w:t>
      </w:r>
      <w:r w:rsidR="008D494A">
        <w:rPr>
          <w:b/>
          <w:sz w:val="36"/>
          <w:szCs w:val="36"/>
          <w:lang w:val="ca-ES"/>
        </w:rPr>
        <w:t>2</w:t>
      </w:r>
      <w:r>
        <w:rPr>
          <w:b/>
          <w:sz w:val="36"/>
          <w:szCs w:val="36"/>
          <w:lang w:val="ca-ES"/>
        </w:rPr>
        <w:t>4</w:t>
      </w:r>
    </w:p>
    <w:p w14:paraId="214486AF" w14:textId="77777777" w:rsidR="001C0FA6" w:rsidRDefault="001C0FA6" w:rsidP="001C0FA6">
      <w:pPr>
        <w:jc w:val="center"/>
        <w:rPr>
          <w:b/>
          <w:sz w:val="32"/>
          <w:szCs w:val="32"/>
          <w:lang w:val="ca-ES"/>
        </w:rPr>
      </w:pPr>
    </w:p>
    <w:p w14:paraId="5CEF9CFF" w14:textId="77777777" w:rsidR="006F65C5" w:rsidRDefault="006F65C5" w:rsidP="001C0FA6">
      <w:pPr>
        <w:jc w:val="both"/>
        <w:rPr>
          <w:b/>
          <w:sz w:val="28"/>
          <w:szCs w:val="28"/>
          <w:lang w:val="ca-ES"/>
        </w:rPr>
      </w:pPr>
    </w:p>
    <w:p w14:paraId="6F66D008" w14:textId="7E7BBF01" w:rsidR="00F10C5C" w:rsidRDefault="00595173" w:rsidP="001C0FA6">
      <w:pPr>
        <w:jc w:val="both"/>
        <w:rPr>
          <w:b/>
          <w:lang w:val="ca-ES"/>
        </w:rPr>
      </w:pPr>
      <w:r>
        <w:rPr>
          <w:b/>
          <w:sz w:val="28"/>
          <w:szCs w:val="28"/>
          <w:lang w:val="ca-ES"/>
        </w:rPr>
        <w:t xml:space="preserve">NOM </w:t>
      </w:r>
      <w:r w:rsidR="001C0FA6">
        <w:rPr>
          <w:b/>
          <w:sz w:val="28"/>
          <w:szCs w:val="28"/>
          <w:lang w:val="ca-ES"/>
        </w:rPr>
        <w:t>PARRÒQUIA</w:t>
      </w:r>
      <w:r>
        <w:rPr>
          <w:b/>
          <w:sz w:val="28"/>
          <w:szCs w:val="28"/>
          <w:lang w:val="ca-ES"/>
        </w:rPr>
        <w:t xml:space="preserve"> O COL</w:t>
      </w:r>
      <w:r w:rsidR="00CC5B5E">
        <w:rPr>
          <w:b/>
          <w:sz w:val="28"/>
          <w:szCs w:val="28"/>
          <w:lang w:val="ca-ES"/>
        </w:rPr>
        <w:t>·</w:t>
      </w:r>
      <w:r>
        <w:rPr>
          <w:b/>
          <w:sz w:val="28"/>
          <w:szCs w:val="28"/>
          <w:lang w:val="ca-ES"/>
        </w:rPr>
        <w:t>LEGI: ___</w:t>
      </w:r>
      <w:r w:rsidR="001C0FA6">
        <w:rPr>
          <w:b/>
          <w:sz w:val="28"/>
          <w:szCs w:val="28"/>
          <w:lang w:val="ca-ES"/>
        </w:rPr>
        <w:t>_______________________</w:t>
      </w:r>
      <w:r w:rsidR="00F10C5C">
        <w:rPr>
          <w:b/>
          <w:sz w:val="28"/>
          <w:szCs w:val="28"/>
          <w:lang w:val="ca-ES"/>
        </w:rPr>
        <w:t>__</w:t>
      </w:r>
      <w:r w:rsidR="001C0FA6">
        <w:rPr>
          <w:b/>
          <w:sz w:val="28"/>
          <w:szCs w:val="28"/>
          <w:lang w:val="ca-ES"/>
        </w:rPr>
        <w:t>____</w:t>
      </w:r>
    </w:p>
    <w:p w14:paraId="5647A43D" w14:textId="77777777" w:rsidR="00F10C5C" w:rsidRPr="00F10C5C" w:rsidRDefault="00F10C5C" w:rsidP="001C0FA6">
      <w:pPr>
        <w:jc w:val="both"/>
        <w:rPr>
          <w:b/>
          <w:lang w:val="ca-ES"/>
        </w:rPr>
      </w:pPr>
    </w:p>
    <w:p w14:paraId="15749034" w14:textId="77777777" w:rsidR="001C0FA6" w:rsidRDefault="001C0FA6" w:rsidP="001C0FA6">
      <w:pPr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___________________________________________________________</w:t>
      </w:r>
      <w:r w:rsidR="00F10C5C">
        <w:rPr>
          <w:b/>
          <w:sz w:val="28"/>
          <w:szCs w:val="28"/>
          <w:lang w:val="ca-ES"/>
        </w:rPr>
        <w:t>___</w:t>
      </w:r>
      <w:r>
        <w:rPr>
          <w:b/>
          <w:sz w:val="28"/>
          <w:szCs w:val="28"/>
          <w:lang w:val="ca-ES"/>
        </w:rPr>
        <w:t>_</w:t>
      </w:r>
    </w:p>
    <w:p w14:paraId="33CCDEC7" w14:textId="77777777" w:rsidR="001C0FA6" w:rsidRDefault="001C0FA6" w:rsidP="001C0FA6">
      <w:pPr>
        <w:jc w:val="both"/>
        <w:rPr>
          <w:b/>
          <w:sz w:val="28"/>
          <w:szCs w:val="28"/>
          <w:lang w:val="ca-ES"/>
        </w:rPr>
      </w:pPr>
    </w:p>
    <w:p w14:paraId="558B417F" w14:textId="77777777" w:rsidR="00595173" w:rsidRDefault="00595173" w:rsidP="00595173">
      <w:pPr>
        <w:jc w:val="both"/>
        <w:rPr>
          <w:b/>
          <w:lang w:val="ca-ES"/>
        </w:rPr>
      </w:pPr>
      <w:r>
        <w:rPr>
          <w:b/>
          <w:sz w:val="28"/>
          <w:szCs w:val="28"/>
          <w:lang w:val="ca-ES"/>
        </w:rPr>
        <w:t>NOM COORDINADOR</w:t>
      </w:r>
      <w:r w:rsidR="006F65C5">
        <w:rPr>
          <w:b/>
          <w:sz w:val="28"/>
          <w:szCs w:val="28"/>
          <w:lang w:val="ca-ES"/>
        </w:rPr>
        <w:t>/A</w:t>
      </w:r>
      <w:r>
        <w:rPr>
          <w:b/>
          <w:sz w:val="28"/>
          <w:szCs w:val="28"/>
          <w:lang w:val="ca-ES"/>
        </w:rPr>
        <w:t xml:space="preserve"> C</w:t>
      </w:r>
      <w:r w:rsidR="006F65C5">
        <w:rPr>
          <w:b/>
          <w:sz w:val="28"/>
          <w:szCs w:val="28"/>
          <w:lang w:val="ca-ES"/>
        </w:rPr>
        <w:t>ATEQUESI: _____________________</w:t>
      </w:r>
      <w:r>
        <w:rPr>
          <w:b/>
          <w:sz w:val="28"/>
          <w:szCs w:val="28"/>
          <w:lang w:val="ca-ES"/>
        </w:rPr>
        <w:t>______</w:t>
      </w:r>
    </w:p>
    <w:p w14:paraId="5A5C90BC" w14:textId="77777777" w:rsidR="00595173" w:rsidRPr="00F10C5C" w:rsidRDefault="00595173" w:rsidP="00595173">
      <w:pPr>
        <w:jc w:val="both"/>
        <w:rPr>
          <w:b/>
          <w:lang w:val="ca-ES"/>
        </w:rPr>
      </w:pPr>
    </w:p>
    <w:p w14:paraId="2C294FD8" w14:textId="77777777" w:rsidR="00595173" w:rsidRDefault="00595173" w:rsidP="00595173">
      <w:pPr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_______________________________________________________________</w:t>
      </w:r>
    </w:p>
    <w:p w14:paraId="47E8D940" w14:textId="77777777" w:rsidR="00595173" w:rsidRDefault="00595173" w:rsidP="001C0FA6">
      <w:pPr>
        <w:jc w:val="both"/>
        <w:rPr>
          <w:b/>
          <w:sz w:val="28"/>
          <w:szCs w:val="28"/>
          <w:lang w:val="ca-ES"/>
        </w:rPr>
      </w:pPr>
    </w:p>
    <w:p w14:paraId="4AE3468A" w14:textId="77777777" w:rsidR="001C0FA6" w:rsidRDefault="001C0FA6" w:rsidP="001C0FA6">
      <w:pPr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ADREÇA </w:t>
      </w:r>
      <w:r w:rsidR="00595173">
        <w:rPr>
          <w:b/>
          <w:sz w:val="28"/>
          <w:szCs w:val="28"/>
          <w:lang w:val="ca-ES"/>
        </w:rPr>
        <w:t xml:space="preserve">CORREU ELECTRÒNIC: </w:t>
      </w:r>
      <w:r>
        <w:rPr>
          <w:b/>
          <w:sz w:val="28"/>
          <w:szCs w:val="28"/>
          <w:lang w:val="ca-ES"/>
        </w:rPr>
        <w:t xml:space="preserve"> ______</w:t>
      </w:r>
      <w:r w:rsidR="00595173">
        <w:rPr>
          <w:b/>
          <w:sz w:val="28"/>
          <w:szCs w:val="28"/>
          <w:lang w:val="ca-ES"/>
        </w:rPr>
        <w:t>________________________</w:t>
      </w:r>
    </w:p>
    <w:p w14:paraId="0C15F141" w14:textId="77777777" w:rsidR="00505165" w:rsidRDefault="00505165" w:rsidP="001C0FA6">
      <w:pPr>
        <w:jc w:val="both"/>
        <w:rPr>
          <w:b/>
          <w:sz w:val="28"/>
          <w:szCs w:val="28"/>
          <w:lang w:val="ca-ES"/>
        </w:rPr>
      </w:pPr>
    </w:p>
    <w:p w14:paraId="40D50B47" w14:textId="77777777" w:rsidR="001C0FA6" w:rsidRDefault="001C0FA6" w:rsidP="001C0FA6">
      <w:pPr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TELÈFON</w:t>
      </w:r>
      <w:r w:rsidR="00576DF5">
        <w:rPr>
          <w:b/>
          <w:sz w:val="28"/>
          <w:szCs w:val="28"/>
          <w:lang w:val="ca-ES"/>
        </w:rPr>
        <w:t>/</w:t>
      </w:r>
      <w:r>
        <w:rPr>
          <w:b/>
          <w:sz w:val="28"/>
          <w:szCs w:val="28"/>
          <w:lang w:val="ca-ES"/>
        </w:rPr>
        <w:t>S: ____________________________________________</w:t>
      </w:r>
      <w:r w:rsidR="00F10C5C">
        <w:rPr>
          <w:b/>
          <w:sz w:val="28"/>
          <w:szCs w:val="28"/>
          <w:lang w:val="ca-ES"/>
        </w:rPr>
        <w:t>___</w:t>
      </w:r>
      <w:r>
        <w:rPr>
          <w:b/>
          <w:sz w:val="28"/>
          <w:szCs w:val="28"/>
          <w:lang w:val="ca-ES"/>
        </w:rPr>
        <w:t>____</w:t>
      </w:r>
    </w:p>
    <w:p w14:paraId="481E7344" w14:textId="77777777" w:rsidR="001C0FA6" w:rsidRDefault="001C0FA6" w:rsidP="001C0FA6">
      <w:pPr>
        <w:jc w:val="both"/>
        <w:rPr>
          <w:b/>
          <w:sz w:val="28"/>
          <w:szCs w:val="28"/>
          <w:lang w:val="ca-ES"/>
        </w:rPr>
      </w:pPr>
    </w:p>
    <w:p w14:paraId="5338D4B0" w14:textId="77777777" w:rsidR="00F10C5C" w:rsidRDefault="00F10C5C" w:rsidP="001C0FA6">
      <w:pPr>
        <w:jc w:val="both"/>
        <w:rPr>
          <w:b/>
          <w:lang w:val="ca-ES"/>
        </w:rPr>
      </w:pPr>
    </w:p>
    <w:p w14:paraId="46444DBC" w14:textId="77777777" w:rsidR="00576DF5" w:rsidRDefault="00576DF5" w:rsidP="001C0FA6">
      <w:pPr>
        <w:jc w:val="both"/>
        <w:rPr>
          <w:b/>
          <w:lang w:val="ca-ES"/>
        </w:rPr>
      </w:pPr>
      <w:r>
        <w:rPr>
          <w:b/>
          <w:lang w:val="ca-ES"/>
        </w:rPr>
        <w:t>DADES QUE APORTAU:</w:t>
      </w:r>
    </w:p>
    <w:p w14:paraId="4567116B" w14:textId="77777777" w:rsidR="00576DF5" w:rsidRDefault="00576DF5" w:rsidP="001C0FA6">
      <w:pPr>
        <w:jc w:val="both"/>
        <w:rPr>
          <w:b/>
          <w:lang w:val="ca-ES"/>
        </w:rPr>
      </w:pPr>
    </w:p>
    <w:p w14:paraId="1E1413D5" w14:textId="77777777" w:rsidR="00576DF5" w:rsidRDefault="00576DF5" w:rsidP="001C0FA6">
      <w:pPr>
        <w:jc w:val="both"/>
        <w:rPr>
          <w:b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</w:tblGrid>
      <w:tr w:rsidR="006F65C5" w:rsidRPr="00FB72C8" w14:paraId="0F55B896" w14:textId="77777777" w:rsidTr="00FB72C8">
        <w:tc>
          <w:tcPr>
            <w:tcW w:w="5495" w:type="dxa"/>
          </w:tcPr>
          <w:p w14:paraId="0349A3AE" w14:textId="77777777" w:rsidR="006F65C5" w:rsidRPr="00FB72C8" w:rsidRDefault="006F65C5" w:rsidP="00FB72C8">
            <w:pPr>
              <w:jc w:val="both"/>
              <w:rPr>
                <w:b/>
                <w:lang w:val="ca-ES"/>
              </w:rPr>
            </w:pPr>
          </w:p>
        </w:tc>
        <w:tc>
          <w:tcPr>
            <w:tcW w:w="1701" w:type="dxa"/>
          </w:tcPr>
          <w:p w14:paraId="3B1900C2" w14:textId="54F2516F" w:rsidR="006F65C5" w:rsidRPr="00FB72C8" w:rsidRDefault="006F65C5" w:rsidP="00FB72C8">
            <w:pPr>
              <w:jc w:val="both"/>
              <w:rPr>
                <w:rFonts w:ascii="Calibri" w:hAnsi="Calibri"/>
                <w:b/>
                <w:sz w:val="28"/>
                <w:szCs w:val="28"/>
                <w:lang w:val="ca-ES"/>
              </w:rPr>
            </w:pPr>
            <w:r w:rsidRPr="00FB72C8">
              <w:rPr>
                <w:rFonts w:ascii="Calibri" w:hAnsi="Calibri"/>
                <w:b/>
                <w:sz w:val="28"/>
                <w:szCs w:val="28"/>
                <w:lang w:val="ca-ES"/>
              </w:rPr>
              <w:t>N</w:t>
            </w:r>
            <w:r w:rsidR="00CC5B5E">
              <w:rPr>
                <w:rFonts w:ascii="Calibri" w:hAnsi="Calibri"/>
                <w:b/>
                <w:sz w:val="28"/>
                <w:szCs w:val="28"/>
                <w:lang w:val="ca-ES"/>
              </w:rPr>
              <w:t>re.</w:t>
            </w:r>
            <w:r w:rsidRPr="00FB72C8">
              <w:rPr>
                <w:rFonts w:ascii="Calibri" w:hAnsi="Calibri"/>
                <w:b/>
                <w:sz w:val="28"/>
                <w:szCs w:val="28"/>
                <w:lang w:val="ca-ES"/>
              </w:rPr>
              <w:t xml:space="preserve"> Participants</w:t>
            </w:r>
          </w:p>
          <w:p w14:paraId="493EF54F" w14:textId="77777777" w:rsidR="006F65C5" w:rsidRPr="00FB72C8" w:rsidRDefault="006F65C5" w:rsidP="00FB72C8">
            <w:pPr>
              <w:jc w:val="both"/>
              <w:rPr>
                <w:rFonts w:ascii="Calibri" w:hAnsi="Calibri"/>
                <w:b/>
                <w:sz w:val="28"/>
                <w:szCs w:val="28"/>
                <w:lang w:val="ca-ES"/>
              </w:rPr>
            </w:pPr>
          </w:p>
        </w:tc>
      </w:tr>
      <w:tr w:rsidR="006F65C5" w:rsidRPr="00FB72C8" w14:paraId="7507DB0B" w14:textId="77777777" w:rsidTr="00FB72C8">
        <w:tc>
          <w:tcPr>
            <w:tcW w:w="5495" w:type="dxa"/>
          </w:tcPr>
          <w:p w14:paraId="669700A5" w14:textId="5DF19EED" w:rsidR="004E2391" w:rsidRDefault="00EB54BF" w:rsidP="00E15BA2">
            <w:pPr>
              <w:jc w:val="both"/>
              <w:rPr>
                <w:rFonts w:ascii="Calibri" w:hAnsi="Calibri" w:cs="Tahoma"/>
                <w:b/>
                <w:lang w:val="ca-ES"/>
              </w:rPr>
            </w:pPr>
            <w:r>
              <w:rPr>
                <w:rFonts w:ascii="Calibri" w:hAnsi="Calibri" w:cs="Tahoma"/>
                <w:b/>
                <w:lang w:val="ca-ES"/>
              </w:rPr>
              <w:t>XERRAD</w:t>
            </w:r>
            <w:r w:rsidR="005B4C06">
              <w:rPr>
                <w:rFonts w:ascii="Calibri" w:hAnsi="Calibri" w:cs="Tahoma"/>
                <w:b/>
                <w:lang w:val="ca-ES"/>
              </w:rPr>
              <w:t>A: “Els primers anys de la vida com a fonament de l’itinerari catequètic”</w:t>
            </w:r>
          </w:p>
          <w:p w14:paraId="4A00B5F3" w14:textId="77777777" w:rsidR="00E15BA2" w:rsidRPr="00FB72C8" w:rsidRDefault="00E15BA2" w:rsidP="00E15BA2">
            <w:pPr>
              <w:jc w:val="both"/>
              <w:rPr>
                <w:rFonts w:ascii="Calibri" w:hAnsi="Calibri" w:cs="Tahoma"/>
                <w:b/>
                <w:lang w:val="ca-ES"/>
              </w:rPr>
            </w:pPr>
          </w:p>
        </w:tc>
        <w:tc>
          <w:tcPr>
            <w:tcW w:w="1701" w:type="dxa"/>
          </w:tcPr>
          <w:p w14:paraId="1850F65C" w14:textId="77777777" w:rsidR="006F65C5" w:rsidRPr="00FB72C8" w:rsidRDefault="006F65C5" w:rsidP="00FB72C8">
            <w:pPr>
              <w:jc w:val="both"/>
              <w:rPr>
                <w:b/>
                <w:lang w:val="ca-ES"/>
              </w:rPr>
            </w:pPr>
          </w:p>
        </w:tc>
      </w:tr>
      <w:tr w:rsidR="006F65C5" w:rsidRPr="00FB72C8" w14:paraId="41D23D36" w14:textId="77777777" w:rsidTr="00FB72C8">
        <w:tc>
          <w:tcPr>
            <w:tcW w:w="5495" w:type="dxa"/>
          </w:tcPr>
          <w:p w14:paraId="496B3AF8" w14:textId="77777777" w:rsidR="006F65C5" w:rsidRDefault="00893895" w:rsidP="00FB72C8">
            <w:pPr>
              <w:jc w:val="both"/>
              <w:rPr>
                <w:rFonts w:ascii="Calibri" w:hAnsi="Calibri" w:cs="Tahoma"/>
                <w:b/>
                <w:lang w:val="ca-ES"/>
              </w:rPr>
            </w:pPr>
            <w:r>
              <w:rPr>
                <w:rFonts w:ascii="Calibri" w:hAnsi="Calibri" w:cs="Tahoma"/>
                <w:b/>
                <w:lang w:val="ca-ES"/>
              </w:rPr>
              <w:t>SOPAR-</w:t>
            </w:r>
            <w:r w:rsidR="00E70498">
              <w:rPr>
                <w:rFonts w:ascii="Calibri" w:hAnsi="Calibri" w:cs="Tahoma"/>
                <w:b/>
                <w:lang w:val="ca-ES"/>
              </w:rPr>
              <w:t>PAMBOLIADA</w:t>
            </w:r>
          </w:p>
          <w:p w14:paraId="31C20D3E" w14:textId="77777777" w:rsidR="00E15BA2" w:rsidRPr="00FB72C8" w:rsidRDefault="00E15BA2" w:rsidP="00FB72C8">
            <w:pPr>
              <w:jc w:val="both"/>
              <w:rPr>
                <w:rFonts w:ascii="Calibri" w:hAnsi="Calibri" w:cs="Tahoma"/>
                <w:b/>
                <w:lang w:val="ca-ES"/>
              </w:rPr>
            </w:pPr>
          </w:p>
        </w:tc>
        <w:tc>
          <w:tcPr>
            <w:tcW w:w="1701" w:type="dxa"/>
          </w:tcPr>
          <w:p w14:paraId="7C82D27F" w14:textId="77777777" w:rsidR="006F65C5" w:rsidRPr="00FB72C8" w:rsidRDefault="006F65C5" w:rsidP="00FB72C8">
            <w:pPr>
              <w:jc w:val="both"/>
              <w:rPr>
                <w:b/>
                <w:lang w:val="ca-ES"/>
              </w:rPr>
            </w:pPr>
          </w:p>
        </w:tc>
      </w:tr>
    </w:tbl>
    <w:p w14:paraId="398309D3" w14:textId="77777777" w:rsidR="00F10C5C" w:rsidRDefault="00F10C5C" w:rsidP="001C0FA6">
      <w:pPr>
        <w:jc w:val="both"/>
        <w:rPr>
          <w:b/>
          <w:lang w:val="ca-ES"/>
        </w:rPr>
      </w:pPr>
    </w:p>
    <w:p w14:paraId="731CA8E2" w14:textId="77777777" w:rsidR="003275AB" w:rsidRPr="00F10C5C" w:rsidRDefault="003275AB" w:rsidP="001C0FA6">
      <w:pPr>
        <w:jc w:val="both"/>
        <w:rPr>
          <w:b/>
          <w:lang w:val="ca-ES"/>
        </w:rPr>
      </w:pPr>
    </w:p>
    <w:sectPr w:rsidR="003275AB" w:rsidRPr="00F10C5C" w:rsidSect="00F10C5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5B96" w14:textId="77777777" w:rsidR="00F804C3" w:rsidRDefault="00F804C3">
      <w:r>
        <w:separator/>
      </w:r>
    </w:p>
  </w:endnote>
  <w:endnote w:type="continuationSeparator" w:id="0">
    <w:p w14:paraId="3D551BCC" w14:textId="77777777" w:rsidR="00F804C3" w:rsidRDefault="00F8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2404" w14:textId="77777777" w:rsidR="00576DF5" w:rsidRDefault="00576DF5" w:rsidP="00FF1695">
    <w:pPr>
      <w:pStyle w:val="Peu"/>
      <w:pBdr>
        <w:top w:val="single" w:sz="4" w:space="1" w:color="auto"/>
      </w:pBdr>
      <w:jc w:val="center"/>
      <w:rPr>
        <w:sz w:val="18"/>
      </w:rPr>
    </w:pPr>
    <w:proofErr w:type="spellStart"/>
    <w:r>
      <w:rPr>
        <w:sz w:val="18"/>
      </w:rPr>
      <w:t>Carrer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Seminari</w:t>
    </w:r>
    <w:proofErr w:type="spellEnd"/>
    <w:r>
      <w:rPr>
        <w:sz w:val="18"/>
      </w:rPr>
      <w:t>, 4 – 07001 Palma (Illes Balears)</w:t>
    </w:r>
  </w:p>
  <w:p w14:paraId="02418FD7" w14:textId="77777777" w:rsidR="00576DF5" w:rsidRPr="00FF1695" w:rsidRDefault="00576DF5">
    <w:pPr>
      <w:pStyle w:val="Peu"/>
      <w:jc w:val="center"/>
      <w:rPr>
        <w:sz w:val="18"/>
      </w:rPr>
    </w:pPr>
    <w:r>
      <w:rPr>
        <w:sz w:val="18"/>
      </w:rPr>
      <w:t xml:space="preserve">Tel. 971 213 100 – </w:t>
    </w:r>
    <w:r w:rsidR="00EB54BF">
      <w:rPr>
        <w:sz w:val="18"/>
      </w:rPr>
      <w:t>iniciaciocristiana</w:t>
    </w:r>
    <w:r>
      <w:rPr>
        <w:sz w:val="18"/>
      </w:rPr>
      <w:t>@bisbatdemallorca.</w:t>
    </w:r>
    <w:r w:rsidR="00EB54BF">
      <w:rPr>
        <w:sz w:val="1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E003" w14:textId="77777777" w:rsidR="00F804C3" w:rsidRDefault="00F804C3">
      <w:r>
        <w:separator/>
      </w:r>
    </w:p>
  </w:footnote>
  <w:footnote w:type="continuationSeparator" w:id="0">
    <w:p w14:paraId="15AA172D" w14:textId="77777777" w:rsidR="00F804C3" w:rsidRDefault="00F8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7121" w14:textId="77777777" w:rsidR="00576DF5" w:rsidRDefault="00CF2929">
    <w:pPr>
      <w:pStyle w:val="Capalera"/>
      <w:spacing w:before="30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11F44630" wp14:editId="6335505D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2570480" cy="1013460"/>
          <wp:effectExtent l="19050" t="0" r="1270" b="0"/>
          <wp:wrapNone/>
          <wp:docPr id="1" name="Imagen 1" descr="000-Master Logo Bisbat de Mallo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-Master Logo Bisbat de Mallo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DCBA68" w14:textId="77777777" w:rsidR="00576DF5" w:rsidRDefault="00576DF5">
    <w:pPr>
      <w:pStyle w:val="Capalera"/>
      <w:spacing w:before="30"/>
    </w:pPr>
  </w:p>
  <w:p w14:paraId="56E80331" w14:textId="77777777" w:rsidR="00576DF5" w:rsidRDefault="00576DF5">
    <w:pPr>
      <w:pStyle w:val="Capalera"/>
      <w:spacing w:before="30"/>
      <w:rPr>
        <w:w w:val="95"/>
      </w:rPr>
    </w:pPr>
  </w:p>
  <w:p w14:paraId="1DCF5FB8" w14:textId="77777777" w:rsidR="00576DF5" w:rsidRDefault="00E70498" w:rsidP="00E70498">
    <w:pPr>
      <w:pStyle w:val="Capalera"/>
      <w:tabs>
        <w:tab w:val="clear" w:pos="4252"/>
        <w:tab w:val="clear" w:pos="8504"/>
        <w:tab w:val="left" w:pos="1290"/>
      </w:tabs>
      <w:spacing w:before="30"/>
      <w:rPr>
        <w:w w:val="95"/>
      </w:rPr>
    </w:pPr>
    <w:r>
      <w:rPr>
        <w:w w:val="95"/>
      </w:rPr>
      <w:tab/>
    </w:r>
  </w:p>
  <w:p w14:paraId="3797E56B" w14:textId="77777777" w:rsidR="00576DF5" w:rsidRDefault="00576DF5">
    <w:pPr>
      <w:pStyle w:val="Capalera"/>
      <w:spacing w:before="30"/>
      <w:rPr>
        <w:w w:val="95"/>
      </w:rPr>
    </w:pPr>
  </w:p>
  <w:p w14:paraId="59490FF6" w14:textId="77777777" w:rsidR="00576DF5" w:rsidRDefault="008D494A" w:rsidP="00FF1695">
    <w:pPr>
      <w:pStyle w:val="Capalera"/>
      <w:spacing w:before="30"/>
      <w:jc w:val="center"/>
      <w:rPr>
        <w:b/>
        <w:bCs/>
        <w:kern w:val="24"/>
        <w:sz w:val="28"/>
      </w:rPr>
    </w:pPr>
    <w:proofErr w:type="spellStart"/>
    <w:r>
      <w:rPr>
        <w:b/>
        <w:bCs/>
        <w:kern w:val="24"/>
        <w:sz w:val="28"/>
      </w:rPr>
      <w:t>Secretariat</w:t>
    </w:r>
    <w:proofErr w:type="spellEnd"/>
    <w:r>
      <w:rPr>
        <w:b/>
        <w:bCs/>
        <w:kern w:val="24"/>
        <w:sz w:val="28"/>
      </w:rPr>
      <w:t xml:space="preserve"> per a la </w:t>
    </w:r>
    <w:proofErr w:type="spellStart"/>
    <w:r>
      <w:rPr>
        <w:b/>
        <w:bCs/>
        <w:kern w:val="24"/>
        <w:sz w:val="28"/>
      </w:rPr>
      <w:t>Iniciació</w:t>
    </w:r>
    <w:proofErr w:type="spellEnd"/>
    <w:r>
      <w:rPr>
        <w:b/>
        <w:bCs/>
        <w:kern w:val="24"/>
        <w:sz w:val="28"/>
      </w:rPr>
      <w:t xml:space="preserve"> </w:t>
    </w:r>
    <w:proofErr w:type="gramStart"/>
    <w:r>
      <w:rPr>
        <w:b/>
        <w:bCs/>
        <w:kern w:val="24"/>
        <w:sz w:val="28"/>
      </w:rPr>
      <w:t>Cristiana</w:t>
    </w:r>
    <w:proofErr w:type="gramEnd"/>
    <w:r>
      <w:rPr>
        <w:b/>
        <w:bCs/>
        <w:kern w:val="24"/>
        <w:sz w:val="28"/>
      </w:rPr>
      <w:t xml:space="preserve"> </w:t>
    </w:r>
  </w:p>
  <w:p w14:paraId="62F64541" w14:textId="77777777" w:rsidR="008D494A" w:rsidRDefault="008D494A" w:rsidP="00FF1695">
    <w:pPr>
      <w:pStyle w:val="Capalera"/>
      <w:spacing w:before="30"/>
      <w:jc w:val="center"/>
      <w:rPr>
        <w:b/>
        <w:bCs/>
        <w:kern w:val="24"/>
        <w:sz w:val="28"/>
      </w:rPr>
    </w:pPr>
    <w:r>
      <w:rPr>
        <w:b/>
        <w:bCs/>
        <w:kern w:val="24"/>
        <w:sz w:val="28"/>
      </w:rPr>
      <w:t xml:space="preserve">i el </w:t>
    </w:r>
    <w:proofErr w:type="spellStart"/>
    <w:r>
      <w:rPr>
        <w:b/>
        <w:bCs/>
        <w:kern w:val="24"/>
        <w:sz w:val="28"/>
      </w:rPr>
      <w:t>Catecumenat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5C"/>
    <w:rsid w:val="00077AFC"/>
    <w:rsid w:val="001C0FA6"/>
    <w:rsid w:val="00273D06"/>
    <w:rsid w:val="002F72E1"/>
    <w:rsid w:val="003275AB"/>
    <w:rsid w:val="00336A67"/>
    <w:rsid w:val="004E2391"/>
    <w:rsid w:val="00505165"/>
    <w:rsid w:val="00576DF5"/>
    <w:rsid w:val="00585AE9"/>
    <w:rsid w:val="00595173"/>
    <w:rsid w:val="005B4C06"/>
    <w:rsid w:val="006174F5"/>
    <w:rsid w:val="006F65C5"/>
    <w:rsid w:val="00724B60"/>
    <w:rsid w:val="007F7B68"/>
    <w:rsid w:val="00805A11"/>
    <w:rsid w:val="00821E45"/>
    <w:rsid w:val="00893895"/>
    <w:rsid w:val="008D494A"/>
    <w:rsid w:val="00A03B02"/>
    <w:rsid w:val="00A310B6"/>
    <w:rsid w:val="00AB13EA"/>
    <w:rsid w:val="00B10A2F"/>
    <w:rsid w:val="00B118BD"/>
    <w:rsid w:val="00B1220E"/>
    <w:rsid w:val="00C810AA"/>
    <w:rsid w:val="00CA0E06"/>
    <w:rsid w:val="00CC5B5E"/>
    <w:rsid w:val="00CF2929"/>
    <w:rsid w:val="00DD1A14"/>
    <w:rsid w:val="00DF0267"/>
    <w:rsid w:val="00DF20E1"/>
    <w:rsid w:val="00E15BA2"/>
    <w:rsid w:val="00E70498"/>
    <w:rsid w:val="00EB54BF"/>
    <w:rsid w:val="00ED2D17"/>
    <w:rsid w:val="00F10C5C"/>
    <w:rsid w:val="00F804C3"/>
    <w:rsid w:val="00FB541C"/>
    <w:rsid w:val="00FB72C8"/>
    <w:rsid w:val="00FF1695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2255851"/>
  <w15:docId w15:val="{37A6463C-5C34-4FDD-A17D-1124B5A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0E1"/>
    <w:rPr>
      <w:sz w:val="24"/>
      <w:szCs w:val="24"/>
    </w:rPr>
  </w:style>
  <w:style w:type="paragraph" w:styleId="Ttol1">
    <w:name w:val="heading 1"/>
    <w:basedOn w:val="Normal"/>
    <w:next w:val="Normal"/>
    <w:qFormat/>
    <w:rsid w:val="00DF20E1"/>
    <w:pPr>
      <w:keepNext/>
      <w:outlineLvl w:val="0"/>
    </w:pPr>
    <w:rPr>
      <w:b/>
      <w:bCs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F20E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F20E1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rsid w:val="00DF20E1"/>
    <w:rPr>
      <w:color w:val="0000FF"/>
      <w:u w:val="single"/>
    </w:rPr>
  </w:style>
  <w:style w:type="paragraph" w:styleId="Textindependent">
    <w:name w:val="Body Text"/>
    <w:basedOn w:val="Normal"/>
    <w:rsid w:val="00DF20E1"/>
    <w:pPr>
      <w:jc w:val="both"/>
    </w:pPr>
    <w:rPr>
      <w:lang w:val="ca-ES"/>
    </w:rPr>
  </w:style>
  <w:style w:type="paragraph" w:styleId="Textdeglobus">
    <w:name w:val="Balloon Text"/>
    <w:basedOn w:val="Normal"/>
    <w:semiHidden/>
    <w:rsid w:val="001C0FA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6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cio\Escritorio\Plantilla%20Catequesi%20i%20Lit&#250;rg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72CE-238C-4A6C-9DA6-4FA4395C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Catequesi i Litúrgia</Template>
  <TotalTime>2</TotalTime>
  <Pages>1</Pages>
  <Words>47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L’ESCOLA-TALLER DE CATEQUISTES</vt:lpstr>
    </vt:vector>
  </TitlesOfParts>
  <Company>1 setembre 2002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L’ESCOLA-TALLER DE CATEQUISTES</dc:title>
  <dc:creator>usuario</dc:creator>
  <cp:lastModifiedBy>Santiago Amer Pol</cp:lastModifiedBy>
  <cp:revision>2</cp:revision>
  <cp:lastPrinted>2016-01-11T09:06:00Z</cp:lastPrinted>
  <dcterms:created xsi:type="dcterms:W3CDTF">2024-01-25T10:10:00Z</dcterms:created>
  <dcterms:modified xsi:type="dcterms:W3CDTF">2024-01-25T10:10:00Z</dcterms:modified>
</cp:coreProperties>
</file>